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94" w:rsidRDefault="00372853" w:rsidP="007606BD">
      <w:pPr>
        <w:pStyle w:val="Nadpis2"/>
        <w:keepNext w:val="0"/>
        <w:sectPr w:rsidR="001F7394" w:rsidSect="0083068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426" w:footer="624" w:gutter="0"/>
          <w:cols w:space="708"/>
        </w:sectPr>
      </w:pPr>
      <w:r>
        <w:rPr>
          <w:b w:val="0"/>
        </w:rPr>
        <w:t>Ročník 20</w:t>
      </w:r>
      <w:r w:rsidR="00DD2ECB">
        <w:rPr>
          <w:b w:val="0"/>
        </w:rPr>
        <w:t>1</w:t>
      </w:r>
      <w:r w:rsidR="008E2C89">
        <w:rPr>
          <w:b w:val="0"/>
        </w:rPr>
        <w:t>4/2015</w:t>
      </w:r>
      <w:bookmarkStart w:id="0" w:name="_GoBack"/>
      <w:bookmarkEnd w:id="0"/>
    </w:p>
    <w:p w:rsidR="001F7394" w:rsidRDefault="001F7394" w:rsidP="0083068A">
      <w:pPr>
        <w:pStyle w:val="Soupiska-nzevoddlu"/>
        <w:keepNext w:val="0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Číhalín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BENEŠ Jiří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ČÁSTKA Josef ml.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ČÁSTKA Josef st.</w:t>
      </w:r>
      <w:r>
        <w:tab/>
      </w:r>
      <w:r>
        <w:tab/>
        <w:t>51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KADERA Pavel</w:t>
      </w:r>
    </w:p>
    <w:p w:rsidR="00604DFD" w:rsidRPr="0029500E" w:rsidRDefault="00604DFD" w:rsidP="00604DFD">
      <w:pPr>
        <w:pStyle w:val="Soupiska"/>
      </w:pPr>
      <w:r w:rsidRPr="0029500E">
        <w:t>PLÍHAL Karel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PROKEŠ Karel</w:t>
      </w:r>
      <w:r>
        <w:tab/>
      </w:r>
      <w:r>
        <w:tab/>
        <w:t>62</w:t>
      </w:r>
      <w:r w:rsidRPr="0029500E">
        <w:tab/>
      </w:r>
    </w:p>
    <w:p w:rsidR="00604DFD" w:rsidRDefault="00604DFD" w:rsidP="00604DFD">
      <w:pPr>
        <w:pStyle w:val="Soupiska"/>
      </w:pPr>
      <w:r w:rsidRPr="0029500E">
        <w:t>PECKA Zdeněk</w:t>
      </w:r>
    </w:p>
    <w:p w:rsidR="00604DFD" w:rsidRPr="0029500E" w:rsidRDefault="00604DFD" w:rsidP="00604DFD">
      <w:pPr>
        <w:pStyle w:val="Soupiska"/>
      </w:pPr>
      <w:r>
        <w:t>VLADEKA Luboš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KK Tučňáci Třebíč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DENEMAREK Aleš</w:t>
      </w:r>
      <w:r w:rsidRPr="0029500E">
        <w:tab/>
      </w:r>
      <w:r w:rsidRPr="0029500E">
        <w:tab/>
      </w:r>
      <w:r>
        <w:t>36</w:t>
      </w:r>
    </w:p>
    <w:p w:rsidR="00604DFD" w:rsidRPr="0029500E" w:rsidRDefault="00604DFD" w:rsidP="00604DFD">
      <w:pPr>
        <w:pStyle w:val="Soupiska"/>
      </w:pPr>
      <w:r w:rsidRPr="0029500E">
        <w:t>DENEMARKOVÁ Marcela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HOLAS Jaroslav</w:t>
      </w:r>
      <w:r w:rsidRPr="0029500E">
        <w:tab/>
      </w:r>
      <w:r w:rsidRPr="0029500E">
        <w:tab/>
      </w:r>
      <w:r>
        <w:t>53</w:t>
      </w:r>
    </w:p>
    <w:p w:rsidR="00604DFD" w:rsidRPr="0029500E" w:rsidRDefault="00604DFD" w:rsidP="00604DFD">
      <w:pPr>
        <w:pStyle w:val="Soupiska"/>
      </w:pPr>
      <w:r w:rsidRPr="0029500E">
        <w:t>KANTOR Vladimír</w:t>
      </w:r>
      <w:r w:rsidRPr="0029500E">
        <w:tab/>
      </w:r>
      <w:r w:rsidRPr="0029500E">
        <w:tab/>
      </w:r>
      <w:r>
        <w:t>44</w:t>
      </w:r>
    </w:p>
    <w:p w:rsidR="00604DFD" w:rsidRPr="0029500E" w:rsidRDefault="00604DFD" w:rsidP="00604DFD">
      <w:pPr>
        <w:pStyle w:val="Soupiska"/>
      </w:pPr>
      <w:r w:rsidRPr="0029500E">
        <w:t>LEIXNER Josef</w:t>
      </w:r>
    </w:p>
    <w:p w:rsidR="00604DFD" w:rsidRPr="0029500E" w:rsidRDefault="00604DFD" w:rsidP="00604DFD">
      <w:pPr>
        <w:pStyle w:val="Soupiska"/>
      </w:pPr>
      <w:r w:rsidRPr="0029500E">
        <w:t>PETRILÁK Lukáš</w:t>
      </w:r>
      <w:r w:rsidRPr="0029500E">
        <w:tab/>
      </w:r>
      <w:r w:rsidRPr="0029500E">
        <w:tab/>
      </w:r>
      <w:r>
        <w:t>34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MIMONI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KRATOCHVÍL Pavel</w:t>
      </w:r>
      <w:r w:rsidRPr="0029500E">
        <w:tab/>
      </w:r>
      <w:r w:rsidRPr="0029500E">
        <w:tab/>
        <w:t>61</w:t>
      </w:r>
    </w:p>
    <w:p w:rsidR="00604DFD" w:rsidRPr="0029500E" w:rsidRDefault="00604DFD" w:rsidP="00604DFD">
      <w:pPr>
        <w:pStyle w:val="Soupiska"/>
      </w:pPr>
      <w:r w:rsidRPr="0029500E">
        <w:t>PAVLÍKOVÁ Hana</w:t>
      </w:r>
      <w:r w:rsidRPr="0029500E">
        <w:tab/>
      </w:r>
      <w:r w:rsidRPr="0029500E">
        <w:tab/>
        <w:t>33</w:t>
      </w:r>
    </w:p>
    <w:p w:rsidR="00604DFD" w:rsidRPr="0029500E" w:rsidRDefault="00604DFD" w:rsidP="00604DFD">
      <w:pPr>
        <w:pStyle w:val="Soupiska"/>
      </w:pPr>
      <w:r w:rsidRPr="0029500E">
        <w:t>ŘEZÁČ Petr</w:t>
      </w:r>
      <w:r w:rsidRPr="0029500E">
        <w:tab/>
      </w:r>
      <w:r w:rsidRPr="0029500E">
        <w:tab/>
        <w:t>53</w:t>
      </w:r>
    </w:p>
    <w:p w:rsidR="00604DFD" w:rsidRPr="0029500E" w:rsidRDefault="00604DFD" w:rsidP="00604DFD">
      <w:pPr>
        <w:pStyle w:val="Soupiska"/>
      </w:pPr>
      <w:r w:rsidRPr="0029500E">
        <w:t>VALÍK Radek</w:t>
      </w:r>
      <w:r w:rsidRPr="0029500E">
        <w:tab/>
      </w:r>
      <w:r w:rsidRPr="0029500E">
        <w:tab/>
        <w:t>42</w:t>
      </w:r>
    </w:p>
    <w:p w:rsidR="00604DFD" w:rsidRPr="0029500E" w:rsidRDefault="00604DFD" w:rsidP="00604DFD">
      <w:pPr>
        <w:pStyle w:val="Soupiska"/>
      </w:pPr>
      <w:r w:rsidRPr="0029500E">
        <w:t>VRZAL Karel</w:t>
      </w:r>
      <w:r w:rsidRPr="0029500E">
        <w:tab/>
      </w:r>
      <w:r w:rsidRPr="0029500E">
        <w:tab/>
        <w:t>33</w:t>
      </w:r>
    </w:p>
    <w:p w:rsidR="00604DFD" w:rsidRPr="0029500E" w:rsidRDefault="00604DFD" w:rsidP="00604DFD">
      <w:pPr>
        <w:pStyle w:val="Soupiska"/>
      </w:pPr>
      <w:r w:rsidRPr="0029500E">
        <w:t>VRZAL Radim</w:t>
      </w:r>
      <w:r w:rsidRPr="0029500E">
        <w:tab/>
      </w:r>
      <w:r w:rsidRPr="0029500E">
        <w:tab/>
        <w:t>42</w:t>
      </w:r>
    </w:p>
    <w:p w:rsidR="00604DFD" w:rsidRPr="0029500E" w:rsidRDefault="00604DFD" w:rsidP="00604DFD">
      <w:pPr>
        <w:pStyle w:val="Soupiska"/>
      </w:pPr>
      <w:r w:rsidRPr="0029500E">
        <w:t>VRZALOVÁ Lenka</w:t>
      </w:r>
      <w:r w:rsidRPr="0029500E">
        <w:tab/>
      </w:r>
      <w:r w:rsidRPr="0029500E">
        <w:tab/>
      </w:r>
      <w:r>
        <w:t>43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MLOCI</w:t>
      </w:r>
      <w:r w:rsidRPr="0029500E">
        <w:tab/>
      </w:r>
    </w:p>
    <w:p w:rsidR="00604DFD" w:rsidRDefault="00604DFD" w:rsidP="00604DFD">
      <w:pPr>
        <w:pStyle w:val="Soupiska"/>
      </w:pPr>
      <w:r>
        <w:t>MALÝ Milan</w:t>
      </w:r>
    </w:p>
    <w:p w:rsidR="00604DFD" w:rsidRDefault="00604DFD" w:rsidP="00604DFD">
      <w:pPr>
        <w:pStyle w:val="Soupiska"/>
      </w:pPr>
      <w:r>
        <w:t>MATOUŠEK Oldřich</w:t>
      </w:r>
    </w:p>
    <w:p w:rsidR="00604DFD" w:rsidRDefault="00604DFD" w:rsidP="00604DFD">
      <w:pPr>
        <w:pStyle w:val="Soupiska"/>
      </w:pPr>
      <w:r>
        <w:t>NAHODIL Zdeněk</w:t>
      </w:r>
    </w:p>
    <w:p w:rsidR="00604DFD" w:rsidRPr="0029500E" w:rsidRDefault="00604DFD" w:rsidP="00604DFD">
      <w:pPr>
        <w:pStyle w:val="Soupiska"/>
      </w:pPr>
      <w:r>
        <w:t>ŠTARK Ladislav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ŘÍZA TEAM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NEJEDLÝ Ivoš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NĚMEC Lukáš</w:t>
      </w:r>
      <w:r w:rsidRPr="0029500E">
        <w:tab/>
      </w:r>
      <w:r w:rsidRPr="0029500E">
        <w:tab/>
      </w:r>
    </w:p>
    <w:p w:rsidR="00604DFD" w:rsidRDefault="00604DFD" w:rsidP="00604DFD">
      <w:pPr>
        <w:pStyle w:val="Soupiska"/>
      </w:pPr>
      <w:r>
        <w:t>OŠMERA Michal</w:t>
      </w:r>
    </w:p>
    <w:p w:rsidR="00604DFD" w:rsidRPr="0029500E" w:rsidRDefault="00604DFD" w:rsidP="00604DFD">
      <w:pPr>
        <w:pStyle w:val="Soupiska"/>
      </w:pPr>
      <w:r w:rsidRPr="0029500E">
        <w:t>ROZSYPAL Tomáš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VACEK Petr</w:t>
      </w:r>
      <w:r w:rsidRPr="0029500E">
        <w:tab/>
      </w:r>
      <w:r w:rsidRPr="0029500E">
        <w:tab/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SRŠNI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KRUTIŠ Petr</w:t>
      </w:r>
      <w:r w:rsidRPr="0029500E">
        <w:tab/>
      </w:r>
      <w:r w:rsidRPr="0029500E">
        <w:tab/>
        <w:t>46</w:t>
      </w:r>
    </w:p>
    <w:p w:rsidR="00604DFD" w:rsidRPr="0029500E" w:rsidRDefault="00604DFD" w:rsidP="00604DFD">
      <w:pPr>
        <w:pStyle w:val="Soupiska"/>
      </w:pPr>
      <w:r w:rsidRPr="0029500E">
        <w:t>KÜHWEG Milan</w:t>
      </w:r>
      <w:r w:rsidRPr="0029500E">
        <w:tab/>
      </w:r>
      <w:r w:rsidRPr="0029500E">
        <w:tab/>
        <w:t>43</w:t>
      </w:r>
    </w:p>
    <w:p w:rsidR="00604DFD" w:rsidRPr="0029500E" w:rsidRDefault="00604DFD" w:rsidP="00604DFD">
      <w:pPr>
        <w:pStyle w:val="Soupiska"/>
      </w:pPr>
      <w:r w:rsidRPr="0029500E">
        <w:t>MACEK Jiří</w:t>
      </w:r>
      <w:r w:rsidRPr="0029500E">
        <w:tab/>
      </w:r>
      <w:r w:rsidRPr="0029500E">
        <w:tab/>
        <w:t>60</w:t>
      </w:r>
    </w:p>
    <w:p w:rsidR="00604DFD" w:rsidRPr="0029500E" w:rsidRDefault="00604DFD" w:rsidP="00604DFD">
      <w:pPr>
        <w:pStyle w:val="Soupiska"/>
      </w:pPr>
      <w:r w:rsidRPr="0029500E">
        <w:t>OUJEZDSKÝ Roman</w:t>
      </w:r>
      <w:r w:rsidRPr="0029500E">
        <w:tab/>
      </w:r>
      <w:r w:rsidRPr="0029500E">
        <w:tab/>
        <w:t>43</w:t>
      </w:r>
    </w:p>
    <w:p w:rsidR="00604DFD" w:rsidRPr="0029500E" w:rsidRDefault="00604DFD" w:rsidP="00604DFD">
      <w:pPr>
        <w:pStyle w:val="Soupiska"/>
      </w:pPr>
      <w:r w:rsidRPr="0029500E">
        <w:t>PAVLÍČEK Erik</w:t>
      </w:r>
      <w:r w:rsidRPr="0029500E">
        <w:tab/>
      </w:r>
      <w:r w:rsidRPr="0029500E">
        <w:tab/>
        <w:t>41</w:t>
      </w:r>
    </w:p>
    <w:p w:rsidR="00604DFD" w:rsidRPr="0029500E" w:rsidRDefault="00604DFD" w:rsidP="00604DFD">
      <w:pPr>
        <w:pStyle w:val="Soupiska"/>
      </w:pPr>
      <w:r w:rsidRPr="0029500E">
        <w:t>ŠVEC Pavel</w:t>
      </w:r>
      <w:r w:rsidRPr="0029500E">
        <w:tab/>
      </w:r>
      <w:r w:rsidRPr="0029500E">
        <w:tab/>
        <w:t>40</w:t>
      </w:r>
      <w:r w:rsidRPr="0029500E">
        <w:tab/>
      </w:r>
    </w:p>
    <w:p w:rsidR="00604DFD" w:rsidRDefault="00604DFD" w:rsidP="00604DFD">
      <w:pPr>
        <w:pStyle w:val="Soupiska-nzevoddlu"/>
        <w:keepNext w:val="0"/>
        <w:keepLines/>
        <w:widowControl w:val="0"/>
        <w:spacing w:after="0"/>
      </w:pPr>
    </w:p>
    <w:p w:rsidR="00604DFD" w:rsidRPr="0029500E" w:rsidRDefault="00604DFD" w:rsidP="00604DFD">
      <w:pPr>
        <w:pStyle w:val="Soupiska-nzevoddlu"/>
        <w:keepNext w:val="0"/>
        <w:keepLines/>
        <w:widowControl w:val="0"/>
        <w:spacing w:after="0"/>
      </w:pPr>
      <w:r w:rsidRPr="0029500E">
        <w:t>Střítež  A</w:t>
      </w:r>
      <w:r w:rsidRPr="0029500E">
        <w:tab/>
      </w:r>
    </w:p>
    <w:p w:rsidR="00604DFD" w:rsidRDefault="00604DFD" w:rsidP="00604DFD">
      <w:pPr>
        <w:pStyle w:val="Soupiska"/>
      </w:pPr>
      <w:r>
        <w:t>FUKAL Vlastimil</w:t>
      </w:r>
      <w:r>
        <w:tab/>
      </w:r>
      <w:r>
        <w:tab/>
        <w:t>55</w:t>
      </w:r>
    </w:p>
    <w:p w:rsidR="00604DFD" w:rsidRDefault="00604DFD" w:rsidP="00604DFD">
      <w:pPr>
        <w:pStyle w:val="Soupiska"/>
      </w:pPr>
      <w:r>
        <w:t>HLADÍK Ivan</w:t>
      </w:r>
      <w:r>
        <w:tab/>
      </w:r>
      <w:r>
        <w:tab/>
        <w:t>51</w:t>
      </w:r>
    </w:p>
    <w:p w:rsidR="00604DFD" w:rsidRDefault="00604DFD" w:rsidP="00604DFD">
      <w:pPr>
        <w:pStyle w:val="Soupiska"/>
      </w:pPr>
      <w:r>
        <w:t>KAPLAN Jiří</w:t>
      </w:r>
      <w:r>
        <w:tab/>
      </w:r>
      <w:r>
        <w:tab/>
        <w:t>47</w:t>
      </w:r>
    </w:p>
    <w:p w:rsidR="00604DFD" w:rsidRDefault="00604DFD" w:rsidP="00604DFD">
      <w:pPr>
        <w:pStyle w:val="Soupiska"/>
      </w:pPr>
      <w:r>
        <w:t>KARPÍŠEK Milan</w:t>
      </w:r>
      <w:r>
        <w:tab/>
      </w:r>
      <w:r>
        <w:tab/>
        <w:t>41</w:t>
      </w:r>
    </w:p>
    <w:p w:rsidR="00604DFD" w:rsidRPr="0029500E" w:rsidRDefault="00604DFD" w:rsidP="00604DFD">
      <w:pPr>
        <w:pStyle w:val="Soupiska"/>
      </w:pPr>
      <w:r>
        <w:t>KUTINA Petr</w:t>
      </w:r>
      <w:r>
        <w:tab/>
      </w:r>
      <w:r>
        <w:tab/>
        <w:t>38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Střítež  B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BŘÍZA Jiří</w:t>
      </w:r>
      <w:r w:rsidRPr="0029500E">
        <w:tab/>
      </w:r>
      <w:r w:rsidRPr="0029500E">
        <w:tab/>
        <w:t>46</w:t>
      </w:r>
    </w:p>
    <w:p w:rsidR="00604DFD" w:rsidRPr="0029500E" w:rsidRDefault="00604DFD" w:rsidP="00604DFD">
      <w:pPr>
        <w:pStyle w:val="Soupiska"/>
      </w:pPr>
      <w:r w:rsidRPr="0029500E">
        <w:t>KARPÍŠEK Roman</w:t>
      </w:r>
      <w:r w:rsidRPr="0029500E">
        <w:tab/>
      </w:r>
      <w:r w:rsidRPr="0029500E">
        <w:tab/>
        <w:t>39</w:t>
      </w:r>
    </w:p>
    <w:p w:rsidR="00604DFD" w:rsidRPr="0029500E" w:rsidRDefault="00604DFD" w:rsidP="00604DFD">
      <w:pPr>
        <w:pStyle w:val="Soupiska"/>
      </w:pPr>
      <w:r w:rsidRPr="0029500E">
        <w:t>OUJEZDSKÁ Ludmila</w:t>
      </w:r>
      <w:r w:rsidRPr="0029500E">
        <w:tab/>
      </w:r>
      <w:r w:rsidRPr="0029500E">
        <w:tab/>
        <w:t>52</w:t>
      </w:r>
    </w:p>
    <w:p w:rsidR="00604DFD" w:rsidRPr="0029500E" w:rsidRDefault="00604DFD" w:rsidP="00604DFD">
      <w:pPr>
        <w:pStyle w:val="Soupiska"/>
      </w:pPr>
      <w:r w:rsidRPr="0029500E">
        <w:t>ŘEŽÁBEK Jiří</w:t>
      </w:r>
      <w:r w:rsidRPr="0029500E">
        <w:tab/>
      </w:r>
      <w:r w:rsidRPr="0029500E">
        <w:tab/>
        <w:t>37</w:t>
      </w:r>
    </w:p>
    <w:p w:rsidR="00604DFD" w:rsidRPr="0029500E" w:rsidRDefault="00604DFD" w:rsidP="00604DFD">
      <w:pPr>
        <w:pStyle w:val="Soupiska"/>
      </w:pPr>
      <w:r w:rsidRPr="0029500E">
        <w:t>SPIELVOGEL Květoslav</w:t>
      </w:r>
      <w:r w:rsidRPr="0029500E">
        <w:tab/>
      </w:r>
      <w:r w:rsidRPr="0029500E">
        <w:tab/>
        <w:t>66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-nzevoddlu"/>
        <w:spacing w:after="0"/>
      </w:pPr>
      <w:r w:rsidRPr="0029500E">
        <w:t>VAS</w:t>
      </w:r>
      <w:r w:rsidRPr="0029500E">
        <w:tab/>
      </w:r>
    </w:p>
    <w:p w:rsidR="00604DFD" w:rsidRPr="0029500E" w:rsidRDefault="00604DFD" w:rsidP="00604DFD">
      <w:pPr>
        <w:pStyle w:val="Soupiska"/>
      </w:pPr>
      <w:r w:rsidRPr="0029500E">
        <w:t>BOHUSLAV František</w:t>
      </w:r>
      <w:r w:rsidRPr="0029500E">
        <w:tab/>
      </w:r>
      <w:r w:rsidRPr="0029500E">
        <w:tab/>
        <w:t>56</w:t>
      </w:r>
    </w:p>
    <w:p w:rsidR="00604DFD" w:rsidRPr="0029500E" w:rsidRDefault="00604DFD" w:rsidP="00604DFD">
      <w:pPr>
        <w:pStyle w:val="Soupiska"/>
      </w:pPr>
      <w:r w:rsidRPr="0029500E">
        <w:t>FORTELNÁ Drahomíra</w:t>
      </w:r>
      <w:r w:rsidRPr="0029500E">
        <w:tab/>
      </w:r>
      <w:r w:rsidRPr="0029500E">
        <w:tab/>
        <w:t>55</w:t>
      </w:r>
    </w:p>
    <w:p w:rsidR="00604DFD" w:rsidRPr="0029500E" w:rsidRDefault="00604DFD" w:rsidP="00604DFD">
      <w:pPr>
        <w:pStyle w:val="Soupiska"/>
      </w:pPr>
      <w:r w:rsidRPr="0029500E">
        <w:t>PALÁT Jiří</w:t>
      </w:r>
      <w:r w:rsidRPr="0029500E">
        <w:tab/>
      </w:r>
      <w:r w:rsidRPr="0029500E">
        <w:tab/>
        <w:t>54</w:t>
      </w:r>
    </w:p>
    <w:p w:rsidR="00604DFD" w:rsidRPr="0029500E" w:rsidRDefault="00604DFD" w:rsidP="00604DFD">
      <w:pPr>
        <w:pStyle w:val="Soupiska"/>
      </w:pPr>
      <w:r w:rsidRPr="0029500E">
        <w:t>PRACHAŘ Tomáš</w:t>
      </w:r>
      <w:r w:rsidRPr="0029500E">
        <w:tab/>
      </w:r>
      <w:r w:rsidRPr="0029500E">
        <w:tab/>
        <w:t>39</w:t>
      </w:r>
    </w:p>
    <w:p w:rsidR="00604DFD" w:rsidRPr="0029500E" w:rsidRDefault="00604DFD" w:rsidP="00604DFD">
      <w:pPr>
        <w:pStyle w:val="Soupiska"/>
      </w:pPr>
      <w:r w:rsidRPr="0029500E">
        <w:t>PROKEŠ Jaromír</w:t>
      </w:r>
      <w:r w:rsidRPr="0029500E">
        <w:tab/>
      </w:r>
      <w:r w:rsidRPr="0029500E">
        <w:tab/>
        <w:t>56</w:t>
      </w:r>
    </w:p>
    <w:p w:rsidR="00604DFD" w:rsidRPr="0029500E" w:rsidRDefault="00604DFD" w:rsidP="00604DFD">
      <w:pPr>
        <w:pStyle w:val="Soupiska"/>
      </w:pPr>
      <w:r w:rsidRPr="0029500E">
        <w:t>ŠPAČEK Milan</w:t>
      </w:r>
      <w:r w:rsidRPr="0029500E">
        <w:tab/>
      </w:r>
      <w:r w:rsidRPr="0029500E">
        <w:tab/>
        <w:t>37</w:t>
      </w:r>
    </w:p>
    <w:p w:rsidR="00604DFD" w:rsidRPr="0029500E" w:rsidRDefault="00604DFD" w:rsidP="00604DFD">
      <w:pPr>
        <w:pStyle w:val="Soupiska"/>
      </w:pPr>
    </w:p>
    <w:p w:rsidR="00604DFD" w:rsidRPr="0029500E" w:rsidRDefault="00604DFD" w:rsidP="00604DFD">
      <w:pPr>
        <w:pStyle w:val="Soupiska"/>
      </w:pPr>
      <w:r w:rsidRPr="0029500E">
        <w:tab/>
      </w:r>
      <w:r w:rsidRPr="0029500E">
        <w:tab/>
      </w:r>
    </w:p>
    <w:p w:rsidR="00B867A2" w:rsidRDefault="00B867A2" w:rsidP="0083068A">
      <w:pPr>
        <w:pStyle w:val="Soupiska"/>
      </w:pPr>
    </w:p>
    <w:sectPr w:rsidR="00B867A2" w:rsidSect="0083068A">
      <w:type w:val="continuous"/>
      <w:pgSz w:w="11907" w:h="16840" w:code="9"/>
      <w:pgMar w:top="1134" w:right="1021" w:bottom="1134" w:left="1021" w:header="426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4D" w:rsidRDefault="00EE224D">
      <w:r>
        <w:separator/>
      </w:r>
    </w:p>
  </w:endnote>
  <w:endnote w:type="continuationSeparator" w:id="0">
    <w:p w:rsidR="00EE224D" w:rsidRDefault="00EE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DF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8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ED4F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4D" w:rsidRDefault="00EE224D">
      <w:r>
        <w:separator/>
      </w:r>
    </w:p>
  </w:footnote>
  <w:footnote w:type="continuationSeparator" w:id="0">
    <w:p w:rsidR="00EE224D" w:rsidRDefault="00EE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8A" w:rsidRDefault="0083068A" w:rsidP="0015755A">
    <w:pPr>
      <w:pStyle w:val="Soupiska-nzevoddlu"/>
      <w:tabs>
        <w:tab w:val="clear" w:pos="3856"/>
      </w:tabs>
    </w:pPr>
    <w:r>
      <w:rPr>
        <w:noProof/>
      </w:rPr>
      <w:drawing>
        <wp:inline distT="0" distB="0" distL="0" distR="0">
          <wp:extent cx="1143000" cy="847725"/>
          <wp:effectExtent l="19050" t="0" r="0" b="0"/>
          <wp:docPr id="2" name="Obrázek 1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EE224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69.75pt;height:18pt">
          <v:shadow color="#868686"/>
          <v:textpath style="font-family:&quot;Times New Roman&quot;;font-size:16pt;font-weight:bold;font-style:italic;v-text-kern:t" trim="t" fitpath="t" string="Pořadí jednotlivců Ligy neregistrovaných na TJ BOP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76"/>
    <w:rsid w:val="00035924"/>
    <w:rsid w:val="000411D7"/>
    <w:rsid w:val="00073556"/>
    <w:rsid w:val="00076B23"/>
    <w:rsid w:val="000B00B5"/>
    <w:rsid w:val="001105AA"/>
    <w:rsid w:val="00124CF3"/>
    <w:rsid w:val="0015755A"/>
    <w:rsid w:val="001E7752"/>
    <w:rsid w:val="001F7394"/>
    <w:rsid w:val="00227383"/>
    <w:rsid w:val="002869B0"/>
    <w:rsid w:val="002A4B7E"/>
    <w:rsid w:val="002E2540"/>
    <w:rsid w:val="002F4B7E"/>
    <w:rsid w:val="00340D47"/>
    <w:rsid w:val="0035034B"/>
    <w:rsid w:val="00372853"/>
    <w:rsid w:val="003943AC"/>
    <w:rsid w:val="003946F5"/>
    <w:rsid w:val="003C584A"/>
    <w:rsid w:val="00403D6D"/>
    <w:rsid w:val="00437508"/>
    <w:rsid w:val="00497464"/>
    <w:rsid w:val="004A4E96"/>
    <w:rsid w:val="004D2CEF"/>
    <w:rsid w:val="00572DC1"/>
    <w:rsid w:val="0059483D"/>
    <w:rsid w:val="00604DFD"/>
    <w:rsid w:val="00607CD6"/>
    <w:rsid w:val="00631EEC"/>
    <w:rsid w:val="006356E7"/>
    <w:rsid w:val="006518FC"/>
    <w:rsid w:val="006C266B"/>
    <w:rsid w:val="006F747C"/>
    <w:rsid w:val="00745E86"/>
    <w:rsid w:val="007606BD"/>
    <w:rsid w:val="007754BA"/>
    <w:rsid w:val="007D7156"/>
    <w:rsid w:val="007F6D30"/>
    <w:rsid w:val="00814C21"/>
    <w:rsid w:val="008264BB"/>
    <w:rsid w:val="0083068A"/>
    <w:rsid w:val="00832EBE"/>
    <w:rsid w:val="008374D8"/>
    <w:rsid w:val="00872D33"/>
    <w:rsid w:val="00882399"/>
    <w:rsid w:val="008E2C89"/>
    <w:rsid w:val="00903340"/>
    <w:rsid w:val="009321D1"/>
    <w:rsid w:val="00990A47"/>
    <w:rsid w:val="009932A5"/>
    <w:rsid w:val="009A33D6"/>
    <w:rsid w:val="009B496B"/>
    <w:rsid w:val="009D677D"/>
    <w:rsid w:val="00A949FB"/>
    <w:rsid w:val="00AF67CA"/>
    <w:rsid w:val="00B012DA"/>
    <w:rsid w:val="00B22A92"/>
    <w:rsid w:val="00B629DB"/>
    <w:rsid w:val="00B65EB3"/>
    <w:rsid w:val="00B8451E"/>
    <w:rsid w:val="00B867A2"/>
    <w:rsid w:val="00BB32A9"/>
    <w:rsid w:val="00C11F83"/>
    <w:rsid w:val="00C36EB8"/>
    <w:rsid w:val="00C6770C"/>
    <w:rsid w:val="00C94E1C"/>
    <w:rsid w:val="00CB5471"/>
    <w:rsid w:val="00CC5081"/>
    <w:rsid w:val="00D4162D"/>
    <w:rsid w:val="00D734F4"/>
    <w:rsid w:val="00D81976"/>
    <w:rsid w:val="00D97A49"/>
    <w:rsid w:val="00DC2BE6"/>
    <w:rsid w:val="00DC5FD5"/>
    <w:rsid w:val="00DD2ECB"/>
    <w:rsid w:val="00E11110"/>
    <w:rsid w:val="00E26B8C"/>
    <w:rsid w:val="00EB3D4A"/>
    <w:rsid w:val="00EB4514"/>
    <w:rsid w:val="00ED4F11"/>
    <w:rsid w:val="00EE224D"/>
    <w:rsid w:val="00EF6E50"/>
    <w:rsid w:val="00F51FE4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39D19"/>
  <w15:docId w15:val="{AA7F52A8-CF3D-4441-A6F8-39DDBAE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16</cp:revision>
  <cp:lastPrinted>2001-03-04T18:26:00Z</cp:lastPrinted>
  <dcterms:created xsi:type="dcterms:W3CDTF">2015-11-07T17:51:00Z</dcterms:created>
  <dcterms:modified xsi:type="dcterms:W3CDTF">2017-11-15T19:26:00Z</dcterms:modified>
</cp:coreProperties>
</file>